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F" w:rsidRDefault="00B1424F" w:rsidP="008738B7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B1424F" w:rsidRDefault="00B1424F" w:rsidP="008738B7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B1424F" w:rsidRDefault="00B1424F" w:rsidP="008738B7">
      <w:pPr>
        <w:pStyle w:val="1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Совет Макзырского сельского поселения</w:t>
      </w:r>
    </w:p>
    <w:p w:rsidR="00B1424F" w:rsidRDefault="00B1424F" w:rsidP="008738B7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B1424F" w:rsidRDefault="00B1424F" w:rsidP="008738B7">
      <w:pPr>
        <w:pStyle w:val="1"/>
        <w:rPr>
          <w:rFonts w:ascii="Arial" w:hAnsi="Arial" w:cs="Arial"/>
          <w:spacing w:val="20"/>
          <w:sz w:val="24"/>
          <w:szCs w:val="24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B1424F" w:rsidRPr="00252B1C">
        <w:tc>
          <w:tcPr>
            <w:tcW w:w="4680" w:type="dxa"/>
          </w:tcPr>
          <w:p w:rsidR="00B1424F" w:rsidRDefault="00B1424F">
            <w:pPr>
              <w:pStyle w:val="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B1424F" w:rsidRDefault="00B1424F" w:rsidP="008738B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«24» апреля 2015 года</w:t>
            </w:r>
          </w:p>
        </w:tc>
        <w:tc>
          <w:tcPr>
            <w:tcW w:w="4680" w:type="dxa"/>
          </w:tcPr>
          <w:p w:rsidR="00B1424F" w:rsidRDefault="00B1424F">
            <w:pPr>
              <w:pStyle w:val="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</w:t>
            </w:r>
          </w:p>
          <w:p w:rsidR="00B1424F" w:rsidRDefault="00B1424F" w:rsidP="00F477D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№ 14</w:t>
            </w:r>
          </w:p>
        </w:tc>
      </w:tr>
    </w:tbl>
    <w:p w:rsidR="00B1424F" w:rsidRDefault="00B1424F" w:rsidP="008738B7">
      <w:pPr>
        <w:pStyle w:val="Heading4"/>
        <w:jc w:val="center"/>
        <w:rPr>
          <w:lang w:val="ru-RU"/>
        </w:rPr>
      </w:pP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перечня муниципальных должностей, </w:t>
      </w: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должностей муниципальной службы, указанных в части</w:t>
      </w: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hyperlink r:id="rId5" w:history="1"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статьи 14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частях 1, 6, 7 статьи 15 Федерального закона </w:t>
      </w: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2 марта 2007 года N25-ФЗ «О муниципальной службе </w:t>
      </w: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Российской Федерации», в пункте 4 </w:t>
      </w:r>
      <w:hyperlink r:id="rId6" w:history="1"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стать</w:t>
        </w:r>
      </w:hyperlink>
      <w:r>
        <w:rPr>
          <w:rFonts w:ascii="Arial" w:hAnsi="Arial" w:cs="Arial"/>
          <w:b/>
          <w:bCs/>
          <w:sz w:val="24"/>
          <w:szCs w:val="24"/>
        </w:rPr>
        <w:t>и 6, пункте 1</w:t>
      </w: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части 1 статьи 8, частях 1, 2-4 статьи 12, части 4 статьи </w:t>
      </w: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12.1, статьи 12.5 Федерального закона от 25 декабря 2008 </w:t>
      </w: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года N273-ФЗ "О противодействии коррупции", </w:t>
      </w:r>
    </w:p>
    <w:p w:rsidR="00B1424F" w:rsidRDefault="00B1424F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Администрации Макзырского сельского поселения  </w:t>
      </w:r>
    </w:p>
    <w:p w:rsidR="00B1424F" w:rsidRDefault="00B1424F" w:rsidP="008738B7">
      <w:pPr>
        <w:ind w:right="359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24F" w:rsidRDefault="00B1424F" w:rsidP="00911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b/>
          <w:bCs/>
        </w:rPr>
        <w:tab/>
      </w:r>
      <w:r>
        <w:rPr>
          <w:rFonts w:ascii="Arial" w:hAnsi="Arial" w:cs="Arial"/>
          <w:sz w:val="24"/>
          <w:szCs w:val="24"/>
        </w:rPr>
        <w:t>В соответствии со статьей 14-1 Закона Томской области от 11 сентября 2007 года №198-ОЗ «О муниципальной службе в Томской области», в целях реализации обязанностей, ограничений и запретов, связанных с муниципальной службой в Томской области,</w:t>
      </w:r>
    </w:p>
    <w:p w:rsidR="00B1424F" w:rsidRDefault="00B1424F" w:rsidP="00911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1424F" w:rsidRDefault="00B1424F" w:rsidP="00911736">
      <w:pPr>
        <w:spacing w:after="0" w:line="240" w:lineRule="auto"/>
        <w:ind w:left="360" w:firstLine="34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СОВЕТ МАКЗЫРСКОГО СЕЛЬСКОГО ПОСЕЛЕНИЯ</w:t>
      </w:r>
    </w:p>
    <w:p w:rsidR="00B1424F" w:rsidRPr="008738B7" w:rsidRDefault="00B1424F" w:rsidP="00911736">
      <w:pPr>
        <w:spacing w:after="0" w:line="240" w:lineRule="auto"/>
        <w:ind w:left="360" w:firstLine="3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РЕШИЛ:</w:t>
      </w:r>
    </w:p>
    <w:p w:rsidR="00B1424F" w:rsidRDefault="00B1424F" w:rsidP="00873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муниципальных должностей, должностей муниципальной службы, указанных в части 4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статьи 14, частях 1,6,7 статьи 15  Федерального закона от 2 марта 2007 года №25-ФЗ «О муниципальной службе в Российской Федерации», пункте 4 статьи 6, пункте 1 части 1 статьи 8, частях 1, 2-4 статьи  12</w:t>
        </w:r>
      </w:hyperlink>
      <w:r>
        <w:rPr>
          <w:rFonts w:ascii="Arial" w:hAnsi="Arial" w:cs="Arial"/>
          <w:sz w:val="24"/>
          <w:szCs w:val="24"/>
        </w:rPr>
        <w:t xml:space="preserve">, части 4 статьи 12.1, статьи 12.5 Федерального закона от 25.12.2008 N 273-ФЗ "О противодействии коррупции", в Администрации Макзырского сельского поселения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B1424F" w:rsidRDefault="00B1424F" w:rsidP="00873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решение Совета Макзырского сельского поселения от 29.08.2013 №34 «Об утверждении перечня должностей муниципальной службы, указанных в части 4 статьи 14, частях 1,6,7 статьи 15 Федерального закона от 02.03.2007 №25-ФЗ «О муниципальной службе в Российской Федерации», пункте 4 статьи 6, пункте 1 части 1 статьи 8, частях 1, 2-4 статьи 12  Федерального закона от 25.12.2008 N273-ФЗ "О противодействии коррупции", в Администрации Макзырского сельского поселения.</w:t>
      </w:r>
    </w:p>
    <w:p w:rsidR="00B1424F" w:rsidRDefault="00B1424F" w:rsidP="008738B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 w:rsidRPr="00911736">
        <w:rPr>
          <w:rFonts w:ascii="Arial" w:hAnsi="Arial" w:cs="Arial"/>
          <w:sz w:val="24"/>
          <w:szCs w:val="24"/>
        </w:rPr>
        <w:t>решение вступает в силу  со дня его официального опубликования в информационном вестнике Верхнекетского района «Территория». Разместить решение на официальном сайте Администрации Верхнекетского района в информационно-телекоммуникационной сети «Интернет».</w:t>
      </w:r>
    </w:p>
    <w:p w:rsidR="00B1424F" w:rsidRDefault="00B1424F" w:rsidP="008738B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Макзырского сельского поселения</w:t>
      </w:r>
      <w:r>
        <w:rPr>
          <w:rFonts w:ascii="Arial" w:hAnsi="Arial" w:cs="Arial"/>
        </w:rPr>
        <w:t>.</w:t>
      </w:r>
    </w:p>
    <w:p w:rsidR="00B1424F" w:rsidRDefault="00B1424F" w:rsidP="008738B7">
      <w:pPr>
        <w:ind w:left="360"/>
        <w:rPr>
          <w:rFonts w:ascii="Times New Roman" w:hAnsi="Times New Roman" w:cs="Times New Roman"/>
        </w:rPr>
      </w:pPr>
    </w:p>
    <w:p w:rsidR="00B1424F" w:rsidRDefault="00B1424F" w:rsidP="008738B7">
      <w:pPr>
        <w:pStyle w:val="Header"/>
        <w:pBdr>
          <w:bottom w:val="single" w:sz="12" w:space="1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  <w:r>
        <w:t xml:space="preserve">   </w:t>
      </w:r>
      <w:r>
        <w:rPr>
          <w:rFonts w:ascii="Arial" w:hAnsi="Arial" w:cs="Arial"/>
          <w:sz w:val="24"/>
          <w:szCs w:val="24"/>
        </w:rPr>
        <w:t>Глава Макзырского сельского поселения</w:t>
      </w:r>
      <w:r>
        <w:rPr>
          <w:rFonts w:ascii="Arial" w:hAnsi="Arial" w:cs="Arial"/>
          <w:sz w:val="24"/>
          <w:szCs w:val="24"/>
        </w:rPr>
        <w:tab/>
        <w:t>В.Г.Звягина</w:t>
      </w:r>
    </w:p>
    <w:p w:rsidR="00B1424F" w:rsidRDefault="00B1424F" w:rsidP="008738B7">
      <w:pPr>
        <w:pStyle w:val="Header"/>
        <w:pBdr>
          <w:bottom w:val="single" w:sz="12" w:space="1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1424F" w:rsidRDefault="00B1424F" w:rsidP="008738B7">
      <w:pPr>
        <w:pStyle w:val="Header"/>
        <w:pBdr>
          <w:bottom w:val="single" w:sz="12" w:space="1" w:color="auto"/>
        </w:pBd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1424F" w:rsidRPr="00911736" w:rsidRDefault="00B1424F" w:rsidP="008738B7">
      <w:pPr>
        <w:pStyle w:val="Header"/>
        <w:pBdr>
          <w:bottom w:val="single" w:sz="12" w:space="1" w:color="auto"/>
        </w:pBdr>
        <w:tabs>
          <w:tab w:val="left" w:pos="708"/>
        </w:tabs>
      </w:pPr>
    </w:p>
    <w:p w:rsidR="00B1424F" w:rsidRPr="00911736" w:rsidRDefault="00B1424F" w:rsidP="00911736">
      <w:pPr>
        <w:rPr>
          <w:rFonts w:ascii="Arial" w:hAnsi="Arial" w:cs="Arial"/>
          <w:sz w:val="16"/>
          <w:szCs w:val="16"/>
        </w:rPr>
      </w:pPr>
      <w:r w:rsidRPr="00911736">
        <w:rPr>
          <w:rFonts w:ascii="Arial" w:hAnsi="Arial" w:cs="Arial"/>
          <w:sz w:val="16"/>
          <w:szCs w:val="16"/>
        </w:rPr>
        <w:t>Совет-1, Адм.-1, прокур.-1.</w:t>
      </w:r>
    </w:p>
    <w:p w:rsidR="00B1424F" w:rsidRDefault="00B1424F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B1424F" w:rsidRDefault="00B1424F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Макзырского сельского</w:t>
      </w:r>
    </w:p>
    <w:p w:rsidR="00B1424F" w:rsidRDefault="00B1424F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 от 24.04.2015 № 14 </w:t>
      </w:r>
    </w:p>
    <w:p w:rsidR="00B1424F" w:rsidRDefault="00B1424F" w:rsidP="00873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1424F" w:rsidRPr="00911736" w:rsidRDefault="00B1424F" w:rsidP="009117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Перечень муниципальных должностей, должностей муниципальной службы, указанных в части 4 </w:t>
      </w:r>
      <w:hyperlink r:id="rId8" w:history="1"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статьи 14</w:t>
        </w:r>
      </w:hyperlink>
      <w:r>
        <w:rPr>
          <w:rFonts w:ascii="Arial" w:hAnsi="Arial" w:cs="Arial"/>
          <w:b/>
          <w:bCs/>
          <w:sz w:val="24"/>
          <w:szCs w:val="24"/>
        </w:rPr>
        <w:t>, частях 1,6,7 статьи 15 Федерального закона</w:t>
      </w:r>
    </w:p>
    <w:p w:rsidR="00B1424F" w:rsidRDefault="00B1424F" w:rsidP="009117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2 марта 2007 года N 25-ФЗ «О муниципальной службе в Российской Федерации», в пункте 4 </w:t>
      </w:r>
      <w:hyperlink r:id="rId9" w:history="1"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стать</w:t>
        </w:r>
      </w:hyperlink>
      <w:r>
        <w:rPr>
          <w:rFonts w:ascii="Arial" w:hAnsi="Arial" w:cs="Arial"/>
          <w:b/>
          <w:bCs/>
          <w:sz w:val="24"/>
          <w:szCs w:val="24"/>
        </w:rPr>
        <w:t>и 6, пункте 1 части 1 статьи 8, частях 1, 2-4 статьи 12, части 4 статьи 12.1, статьи 12.5 Федерального закона от 25 декабря 2008 года N273-ФЗ "О противодействии коррупции", в Администрации  Макзырского сельского поселения</w:t>
      </w:r>
    </w:p>
    <w:p w:rsidR="00B1424F" w:rsidRDefault="00B1424F" w:rsidP="00911736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6910"/>
      </w:tblGrid>
      <w:tr w:rsidR="00B1424F" w:rsidRPr="00252B1C">
        <w:tc>
          <w:tcPr>
            <w:tcW w:w="817" w:type="dxa"/>
            <w:vAlign w:val="center"/>
          </w:tcPr>
          <w:p w:rsidR="00B1424F" w:rsidRPr="00252B1C" w:rsidRDefault="00B14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1424F" w:rsidRPr="00252B1C" w:rsidRDefault="00B14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B1424F" w:rsidRPr="00252B1C" w:rsidRDefault="00B14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 w:rsidRPr="00252B1C">
              <w:rPr>
                <w:rFonts w:ascii="Arial" w:hAnsi="Arial" w:cs="Arial"/>
                <w:sz w:val="24"/>
                <w:szCs w:val="24"/>
              </w:rPr>
              <w:br/>
              <w:t>должностей</w:t>
            </w:r>
          </w:p>
        </w:tc>
        <w:tc>
          <w:tcPr>
            <w:tcW w:w="6910" w:type="dxa"/>
            <w:vAlign w:val="center"/>
          </w:tcPr>
          <w:p w:rsidR="00B1424F" w:rsidRPr="00252B1C" w:rsidRDefault="00B14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B1424F" w:rsidRPr="00252B1C">
        <w:tc>
          <w:tcPr>
            <w:tcW w:w="817" w:type="dxa"/>
            <w:vAlign w:val="center"/>
          </w:tcPr>
          <w:p w:rsidR="00B1424F" w:rsidRPr="00252B1C" w:rsidRDefault="00B14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424F" w:rsidRPr="00252B1C" w:rsidRDefault="00B14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B1424F" w:rsidRPr="00252B1C" w:rsidRDefault="00B142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Макзырского</w:t>
            </w:r>
            <w:r w:rsidRPr="00252B1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1424F" w:rsidRPr="00252B1C">
        <w:tc>
          <w:tcPr>
            <w:tcW w:w="817" w:type="dxa"/>
            <w:vAlign w:val="center"/>
          </w:tcPr>
          <w:p w:rsidR="00B1424F" w:rsidRPr="00252B1C" w:rsidRDefault="00B14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1424F" w:rsidRPr="00252B1C" w:rsidRDefault="00B1424F">
            <w:pPr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10" w:type="dxa"/>
            <w:vAlign w:val="center"/>
          </w:tcPr>
          <w:p w:rsidR="00B1424F" w:rsidRPr="00252B1C" w:rsidRDefault="00B1424F" w:rsidP="00753D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B1424F" w:rsidRPr="00252B1C">
        <w:tc>
          <w:tcPr>
            <w:tcW w:w="817" w:type="dxa"/>
            <w:vAlign w:val="center"/>
          </w:tcPr>
          <w:p w:rsidR="00B1424F" w:rsidRPr="00252B1C" w:rsidRDefault="00B14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1424F" w:rsidRPr="00252B1C" w:rsidRDefault="00B1424F">
            <w:pPr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10" w:type="dxa"/>
            <w:vAlign w:val="center"/>
          </w:tcPr>
          <w:p w:rsidR="00B1424F" w:rsidRPr="00252B1C" w:rsidRDefault="00B1424F" w:rsidP="00753D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2B1C">
              <w:rPr>
                <w:rFonts w:ascii="Arial" w:hAnsi="Arial" w:cs="Arial"/>
                <w:sz w:val="24"/>
                <w:szCs w:val="24"/>
              </w:rPr>
              <w:t>Главный специалист по финансам</w:t>
            </w:r>
          </w:p>
        </w:tc>
      </w:tr>
    </w:tbl>
    <w:p w:rsidR="00B1424F" w:rsidRDefault="00B1424F" w:rsidP="008738B7">
      <w:pPr>
        <w:rPr>
          <w:rFonts w:ascii="Arial" w:hAnsi="Arial" w:cs="Arial"/>
          <w:sz w:val="24"/>
          <w:szCs w:val="24"/>
        </w:rPr>
      </w:pPr>
    </w:p>
    <w:p w:rsidR="00B1424F" w:rsidRDefault="00B1424F" w:rsidP="008738B7">
      <w:pPr>
        <w:rPr>
          <w:rFonts w:ascii="Arial" w:hAnsi="Arial" w:cs="Arial"/>
          <w:sz w:val="24"/>
          <w:szCs w:val="24"/>
        </w:rPr>
      </w:pPr>
    </w:p>
    <w:p w:rsidR="00B1424F" w:rsidRDefault="00B1424F" w:rsidP="008738B7">
      <w:pPr>
        <w:rPr>
          <w:rFonts w:ascii="Times New Roman" w:hAnsi="Times New Roman" w:cs="Times New Roman"/>
          <w:sz w:val="20"/>
          <w:szCs w:val="20"/>
        </w:rPr>
      </w:pPr>
    </w:p>
    <w:p w:rsidR="00B1424F" w:rsidRDefault="00B1424F"/>
    <w:sectPr w:rsidR="00B1424F" w:rsidSect="00A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B0B"/>
    <w:multiLevelType w:val="hybridMultilevel"/>
    <w:tmpl w:val="42226C90"/>
    <w:lvl w:ilvl="0" w:tplc="45B0EB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8B7"/>
    <w:rsid w:val="00201250"/>
    <w:rsid w:val="00203FA4"/>
    <w:rsid w:val="00252B1C"/>
    <w:rsid w:val="004323CB"/>
    <w:rsid w:val="005C2C01"/>
    <w:rsid w:val="006A1E1E"/>
    <w:rsid w:val="006B321A"/>
    <w:rsid w:val="00753D41"/>
    <w:rsid w:val="007D5630"/>
    <w:rsid w:val="008738B7"/>
    <w:rsid w:val="00911736"/>
    <w:rsid w:val="00980773"/>
    <w:rsid w:val="009E1A18"/>
    <w:rsid w:val="00A11B44"/>
    <w:rsid w:val="00A44317"/>
    <w:rsid w:val="00AA5A96"/>
    <w:rsid w:val="00AE7D98"/>
    <w:rsid w:val="00B1424F"/>
    <w:rsid w:val="00C60DDA"/>
    <w:rsid w:val="00DB1E9C"/>
    <w:rsid w:val="00F15506"/>
    <w:rsid w:val="00F4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17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8B7"/>
    <w:pPr>
      <w:keepNext/>
      <w:spacing w:after="0" w:line="240" w:lineRule="auto"/>
      <w:outlineLvl w:val="3"/>
    </w:pPr>
    <w:rPr>
      <w:rFonts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38B7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738B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38B7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8738B7"/>
    <w:pPr>
      <w:widowControl w:val="0"/>
    </w:pPr>
    <w:rPr>
      <w:rFonts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73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5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D19ACEEFD77E3CE3CEA70B4F7FEAF8B7837D84533E8BF1EE16B24400C50192C66F8F1E7z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918864EE701AC4939574356FBBD3025C107173CF74F244F39116393599C60DD55ADEA7572FBD7EX85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D19ACEEFD77E3CE3CEA70B4F7FEAF8B7837D84532E8BF1EE16B24400C50192C66F8F6E7z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9D19ACEEFD77E3CE3CEA70B4F7FEAF8B7837D84533E8BF1EE16B24400C50192C66F8F1E7z0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D19ACEEFD77E3CE3CEA70B4F7FEAF8B7837D84532E8BF1EE16B24400C50192C66F8F6E7z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554</Words>
  <Characters>3164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15</cp:revision>
  <cp:lastPrinted>2015-04-22T02:16:00Z</cp:lastPrinted>
  <dcterms:created xsi:type="dcterms:W3CDTF">2015-03-16T10:13:00Z</dcterms:created>
  <dcterms:modified xsi:type="dcterms:W3CDTF">2015-04-22T02:16:00Z</dcterms:modified>
</cp:coreProperties>
</file>